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D303" w14:textId="77777777" w:rsidR="00332734" w:rsidRDefault="007D7B5C">
      <w:pPr>
        <w:pStyle w:val="NormalWeb"/>
        <w:tabs>
          <w:tab w:val="left" w:pos="4423"/>
        </w:tabs>
        <w:spacing w:before="0" w:after="0"/>
        <w:ind w:left="-539"/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 xml:space="preserve">THE SMF </w:t>
      </w:r>
      <w:r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>
        <w:rPr>
          <w:rFonts w:ascii="Verdana" w:hAnsi="Verdana" w:cs="Verdana"/>
          <w:sz w:val="22"/>
          <w:szCs w:val="22"/>
        </w:rPr>
        <w:t>2010, and</w:t>
      </w:r>
      <w:proofErr w:type="gramEnd"/>
      <w:r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</w:t>
      </w:r>
      <w:r>
        <w:rPr>
          <w:rFonts w:ascii="Verdana" w:hAnsi="Verdana" w:cs="Verdana"/>
          <w:sz w:val="22"/>
          <w:szCs w:val="22"/>
        </w:rPr>
        <w:t>diversity.</w:t>
      </w:r>
    </w:p>
    <w:p w14:paraId="7E8FF4AD" w14:textId="77777777" w:rsidR="00332734" w:rsidRDefault="0033273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73AA81D6" w14:textId="77777777" w:rsidR="00332734" w:rsidRDefault="007D7B5C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proofErr w:type="gramStart"/>
      <w:r>
        <w:rPr>
          <w:rFonts w:ascii="Verdana" w:hAnsi="Verdana" w:cs="Verdana"/>
          <w:sz w:val="22"/>
          <w:szCs w:val="22"/>
        </w:rPr>
        <w:t>this, but</w:t>
      </w:r>
      <w:proofErr w:type="gramEnd"/>
      <w:r>
        <w:rPr>
          <w:rFonts w:ascii="Verdana" w:hAnsi="Verdana" w:cs="Verdana"/>
          <w:sz w:val="22"/>
          <w:szCs w:val="22"/>
        </w:rPr>
        <w:t xml:space="preserve"> filling in this form is voluntary.</w:t>
      </w:r>
    </w:p>
    <w:p w14:paraId="6F43EBA5" w14:textId="77777777" w:rsidR="00332734" w:rsidRDefault="0033273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BB4115B" w14:textId="77777777" w:rsidR="00332734" w:rsidRDefault="007D7B5C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Please return the completed form with your application. </w:t>
      </w:r>
    </w:p>
    <w:p w14:paraId="660A7FA3" w14:textId="77777777" w:rsidR="00332734" w:rsidRDefault="00332734">
      <w:pPr>
        <w:pStyle w:val="Standard"/>
        <w:tabs>
          <w:tab w:val="left" w:pos="4696"/>
        </w:tabs>
        <w:ind w:left="-539"/>
      </w:pPr>
    </w:p>
    <w:p w14:paraId="3BCF772B" w14:textId="77777777" w:rsidR="00332734" w:rsidRDefault="007D7B5C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FEF21" wp14:editId="3DC5A259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3B8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36pt;margin-top:7.9pt;width:46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Sex   </w:t>
      </w:r>
      <w:r>
        <w:rPr>
          <w:rFonts w:ascii="Verdana" w:hAnsi="Verdana" w:cs="Arial"/>
          <w:sz w:val="20"/>
        </w:rPr>
        <w:t xml:space="preserve">Male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Female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</w:p>
    <w:p w14:paraId="211B7621" w14:textId="77777777" w:rsidR="00332734" w:rsidRDefault="007D7B5C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2169B" wp14:editId="1F5A363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66FCE" id="Straight Connector 2" o:spid="_x0000_s1026" type="#_x0000_t32" style="position:absolute;margin-left:-36pt;margin-top:8.7pt;width:46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Are you married or in a civil partnershi</w:t>
      </w:r>
      <w:r>
        <w:rPr>
          <w:rFonts w:ascii="Verdana" w:hAnsi="Verdana" w:cs="Arial"/>
          <w:b/>
          <w:sz w:val="20"/>
        </w:rPr>
        <w:t xml:space="preserve">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358F8ABC" w14:textId="77777777" w:rsidR="00332734" w:rsidRDefault="007D7B5C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2DDAF45" wp14:editId="6D99D01E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B59B8" id="Straight Connector 3" o:spid="_x0000_s1026" type="#_x0000_t32" style="position:absolute;margin-left:-36.45pt;margin-top:7pt;width:467.95pt;height:0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5ECA115B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0D1F7E0" wp14:editId="521F1248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24186" id="Straight Connector 4" o:spid="_x0000_s1026" type="#_x0000_t32" style="position:absolute;margin-left:-32.85pt;margin-top:7.35pt;width:467.95pt;height:0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0908BFB5" w14:textId="77777777" w:rsidR="00332734" w:rsidRDefault="007D7B5C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is not about nationality, place of birth or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citizenship. It is about the group to which you perceive you belong. Please tick the appropriate box</w:t>
      </w:r>
    </w:p>
    <w:p w14:paraId="2FAF2898" w14:textId="77777777" w:rsidR="00332734" w:rsidRDefault="00332734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6DB51EA4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58656819" w14:textId="77777777" w:rsidR="00332734" w:rsidRDefault="007D7B5C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45575DED" w14:textId="77777777" w:rsidR="00332734" w:rsidRDefault="007D7B5C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43BB1494" w14:textId="77777777" w:rsidR="00332734" w:rsidRDefault="007D7B5C">
      <w:pPr>
        <w:pStyle w:val="Standard"/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</w:t>
      </w:r>
      <w:r>
        <w:rPr>
          <w:rFonts w:ascii="Verdana" w:hAnsi="Verdana" w:cs="Arial"/>
          <w:sz w:val="20"/>
        </w:rPr>
        <w:t xml:space="preserve">other white background, please write in:  </w:t>
      </w:r>
    </w:p>
    <w:p w14:paraId="7B11568A" w14:textId="77777777" w:rsidR="00332734" w:rsidRDefault="00332734">
      <w:pPr>
        <w:pStyle w:val="Standard"/>
        <w:spacing w:before="60"/>
        <w:ind w:left="-567" w:firstLine="28"/>
        <w:jc w:val="both"/>
      </w:pPr>
    </w:p>
    <w:p w14:paraId="6331F819" w14:textId="77777777" w:rsidR="00332734" w:rsidRDefault="00332734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F07BC9D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36DB8B3B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1F79391E" w14:textId="77777777" w:rsidR="00332734" w:rsidRDefault="00332734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890EFD8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3B4DF0EF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3820D4E5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E942763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74B7E4C4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4DD0314F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7007226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</w:t>
      </w:r>
      <w:r>
        <w:rPr>
          <w:rFonts w:ascii="Verdana" w:hAnsi="Verdana" w:cs="Arial"/>
          <w:sz w:val="20"/>
        </w:rPr>
        <w:t xml:space="preserve">Black/African/Caribbean background, please write in:   </w:t>
      </w:r>
    </w:p>
    <w:p w14:paraId="7727FC76" w14:textId="77777777" w:rsidR="00332734" w:rsidRDefault="00332734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540D20D8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16B1E08D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1005225" w14:textId="77777777" w:rsidR="00332734" w:rsidRDefault="007D7B5C">
      <w:pPr>
        <w:pStyle w:val="Standard"/>
        <w:pageBreakBefore/>
        <w:ind w:lef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0D0D400E" wp14:editId="505F2224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27F7F" id="Straight Connector 5" o:spid="_x0000_s1026" type="#_x0000_t32" style="position:absolute;margin-left:-27pt;margin-top:-3.15pt;width:467.95pt;height:0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445C35E0" w14:textId="77777777" w:rsidR="00332734" w:rsidRDefault="007D7B5C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208BA373" w14:textId="77777777" w:rsidR="00332734" w:rsidRDefault="00332734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280A3AC9" w14:textId="77777777" w:rsidR="00332734" w:rsidRDefault="007D7B5C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2B7DF9DA" w14:textId="77777777" w:rsidR="00332734" w:rsidRDefault="00332734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1AE6E8F4" w14:textId="77777777" w:rsidR="00332734" w:rsidRDefault="007D7B5C">
      <w:pPr>
        <w:pStyle w:val="Standard"/>
        <w:ind w:lef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information in this form is for monitoring purposes only. If you believe you need a ‘reasonable </w:t>
      </w:r>
      <w:r>
        <w:rPr>
          <w:rFonts w:ascii="Verdana" w:hAnsi="Verdana" w:cs="Verdana"/>
          <w:sz w:val="20"/>
          <w:szCs w:val="20"/>
        </w:rPr>
        <w:t xml:space="preserve">adjustment’, then please discuss this with your manager, or the manager </w:t>
      </w:r>
    </w:p>
    <w:p w14:paraId="27839A6E" w14:textId="77777777" w:rsidR="00332734" w:rsidRDefault="007D7B5C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running the recruitment process if you are a job applicant.</w:t>
      </w:r>
    </w:p>
    <w:p w14:paraId="7EC833DE" w14:textId="77777777" w:rsidR="00332734" w:rsidRDefault="0033273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17AB78B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D9CBC" wp14:editId="5B62DA72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C90E9" id="Straight Connector 11" o:spid="_x0000_s1026" type="#_x0000_t32" style="position:absolute;margin-left:-27pt;margin-top:8.75pt;width:467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Gender reassignment?</w:t>
      </w:r>
    </w:p>
    <w:p w14:paraId="3BE03EEA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Do you have the protected characteristic of gender reassignment as defined in Section 7 of the Equal</w:t>
      </w:r>
      <w:r>
        <w:rPr>
          <w:rFonts w:ascii="Verdana" w:hAnsi="Verdana" w:cs="Arial"/>
          <w:b/>
          <w:sz w:val="20"/>
        </w:rPr>
        <w:t xml:space="preserve">ity Act </w:t>
      </w:r>
      <w:proofErr w:type="gramStart"/>
      <w:r>
        <w:rPr>
          <w:rFonts w:ascii="Verdana" w:hAnsi="Verdana" w:cs="Arial"/>
          <w:b/>
          <w:sz w:val="20"/>
        </w:rPr>
        <w:t>2010</w:t>
      </w:r>
      <w:proofErr w:type="gramEnd"/>
    </w:p>
    <w:p w14:paraId="24DA74AC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</w:p>
    <w:p w14:paraId="6BBA9FE8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 </w:t>
      </w:r>
    </w:p>
    <w:p w14:paraId="719574AD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334E2" wp14:editId="4AF0AA67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E203B" id="Straight Connector 6" o:spid="_x0000_s1026" type="#_x0000_t32" style="position:absolute;margin-left:-27pt;margin-top:8.75pt;width:467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0DA9F22F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4BBCA6C0" w14:textId="77777777" w:rsidR="00332734" w:rsidRDefault="007D7B5C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1F55FE00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DC60544" wp14:editId="00C4BF00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50329" id="Straight Connector 7" o:spid="_x0000_s1026" type="#_x0000_t32" style="position:absolute;margin-left:-27pt;margin-top:13.7pt;width:467.95pt;height:0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0FE0F35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6D9A297C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3673F4" w14:textId="77777777" w:rsidR="00332734" w:rsidRDefault="007D7B5C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6E00672" wp14:editId="2B63F3AC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A733F" id="Straight Connector 8" o:spid="_x0000_s1026" type="#_x0000_t32" style="position:absolute;margin-left:-27pt;margin-top:35.55pt;width:467.95pt;height:0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A0B45DD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</w:t>
      </w:r>
      <w:r>
        <w:rPr>
          <w:rFonts w:ascii="Verdana" w:hAnsi="Verdana" w:cs="Arial"/>
          <w:b/>
          <w:sz w:val="20"/>
        </w:rPr>
        <w:t>attern?</w:t>
      </w:r>
    </w:p>
    <w:p w14:paraId="3D83EA2E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08BBB7B6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487CB90" wp14:editId="58992CBD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D6274" id="Straight Connector 9" o:spid="_x0000_s1026" type="#_x0000_t32" style="position:absolute;margin-left:-27pt;margin-top:7.2pt;width:467.95pt;height:0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" strokeweight=".25906mm">
                <v:stroke joinstyle="miter" endcap="square"/>
                <w10:wrap type="tight"/>
              </v:shape>
            </w:pict>
          </mc:Fallback>
        </mc:AlternateContent>
      </w:r>
    </w:p>
    <w:p w14:paraId="24838228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25057B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</w:t>
      </w:r>
      <w:proofErr w:type="gramStart"/>
      <w:r>
        <w:rPr>
          <w:rFonts w:ascii="Verdana" w:hAnsi="Verdana" w:cs="Arial"/>
          <w:sz w:val="20"/>
        </w:rPr>
        <w:t>Flexi-time</w:t>
      </w:r>
      <w:proofErr w:type="gramEnd"/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7B502E6D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</w:p>
    <w:p w14:paraId="4E11F745" w14:textId="77777777" w:rsidR="00332734" w:rsidRDefault="007D7B5C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56338E" wp14:editId="11048523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63D8C" id="Straight Connector 10" o:spid="_x0000_s1026" type="#_x0000_t32" style="position:absolute;margin-left:-27pt;margin-top:31.85pt;width:467.9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247ECA8" w14:textId="77777777" w:rsidR="00332734" w:rsidRDefault="00332734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C4EB3A9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324F30F0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23153929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child/childre</w:t>
      </w:r>
      <w:r>
        <w:rPr>
          <w:rFonts w:ascii="Verdana" w:hAnsi="Verdana" w:cs="Arial"/>
          <w:sz w:val="20"/>
        </w:rPr>
        <w:t xml:space="preserve">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003EA8CC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7EDE57D9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</w:rPr>
        <w:t></w:t>
      </w:r>
    </w:p>
    <w:p w14:paraId="32DD1373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332734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A8C3" w14:textId="77777777" w:rsidR="00000000" w:rsidRDefault="007D7B5C">
      <w:r>
        <w:separator/>
      </w:r>
    </w:p>
  </w:endnote>
  <w:endnote w:type="continuationSeparator" w:id="0">
    <w:p w14:paraId="4E36294E" w14:textId="77777777" w:rsidR="00000000" w:rsidRDefault="007D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4C2E" w14:textId="77777777" w:rsidR="00000000" w:rsidRDefault="007D7B5C">
      <w:r>
        <w:rPr>
          <w:color w:val="000000"/>
        </w:rPr>
        <w:separator/>
      </w:r>
    </w:p>
  </w:footnote>
  <w:footnote w:type="continuationSeparator" w:id="0">
    <w:p w14:paraId="2B491E61" w14:textId="77777777" w:rsidR="00000000" w:rsidRDefault="007D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A6A"/>
    <w:multiLevelType w:val="multilevel"/>
    <w:tmpl w:val="492234D8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2734"/>
    <w:rsid w:val="00332734"/>
    <w:rsid w:val="007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E144"/>
  <w15:docId w15:val="{50203351-E6D8-4387-AEDD-8694F2D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BA025A192B74FB3A7193D330A14B4" ma:contentTypeVersion="12" ma:contentTypeDescription="Create a new document." ma:contentTypeScope="" ma:versionID="ce04f35be8cd3706fe8762ae957f3860">
  <xsd:schema xmlns:xsd="http://www.w3.org/2001/XMLSchema" xmlns:xs="http://www.w3.org/2001/XMLSchema" xmlns:p="http://schemas.microsoft.com/office/2006/metadata/properties" xmlns:ns3="559b140a-0bfc-454e-a9e2-29e0d9b083dd" xmlns:ns4="c70096ac-970d-4665-81a2-7f0f6cbfa950" targetNamespace="http://schemas.microsoft.com/office/2006/metadata/properties" ma:root="true" ma:fieldsID="95249bc54246e89a8e92bcf0235b53db" ns3:_="" ns4:_="">
    <xsd:import namespace="559b140a-0bfc-454e-a9e2-29e0d9b083dd"/>
    <xsd:import namespace="c70096ac-970d-4665-81a2-7f0f6cbfa9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b140a-0bfc-454e-a9e2-29e0d9b08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096ac-970d-4665-81a2-7f0f6cbfa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B722B-E64E-4FCE-BFE9-170FA31A8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b140a-0bfc-454e-a9e2-29e0d9b083dd"/>
    <ds:schemaRef ds:uri="c70096ac-970d-4665-81a2-7f0f6cbf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8A78C-7050-42E7-A473-6E0145F60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117AD-4B21-48A0-A42A-62E975E08427}">
  <ds:schemaRefs>
    <ds:schemaRef ds:uri="http://purl.org/dc/terms/"/>
    <ds:schemaRef ds:uri="c70096ac-970d-4665-81a2-7f0f6cbfa950"/>
    <ds:schemaRef ds:uri="http://schemas.microsoft.com/office/2006/documentManagement/types"/>
    <ds:schemaRef ds:uri="559b140a-0bfc-454e-a9e2-29e0d9b083dd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lastModifiedBy>James Kirkup</cp:lastModifiedBy>
  <cp:revision>2</cp:revision>
  <dcterms:created xsi:type="dcterms:W3CDTF">2020-06-18T15:26:00Z</dcterms:created>
  <dcterms:modified xsi:type="dcterms:W3CDTF">2020-06-18T15:26:00Z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0x010100403BA025A192B74FB3A7193D330A14B4</vt:lpwstr>
  </property>
</Properties>
</file>